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75"/>
        <w:gridCol w:w="352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634"/>
        <w:gridCol w:w="3000"/>
      </w:tblGrid>
      <w:tr w:rsidR="006E2DC8" w:rsidRPr="00212C53" w14:paraId="26202FD2" w14:textId="77777777" w:rsidTr="00A7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413" w:type="pct"/>
          </w:tcPr>
          <w:p w14:paraId="4BE03341" w14:textId="31F11023" w:rsidR="00212C53" w:rsidRPr="00212C53" w:rsidRDefault="000F5FFB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Bettina Vilsmeier</w:t>
            </w:r>
          </w:p>
        </w:tc>
      </w:tr>
      <w:tr w:rsidR="00E733A2" w:rsidRPr="00212C53" w14:paraId="1DD623AD" w14:textId="77777777" w:rsidTr="00A74433">
        <w:trPr>
          <w:trHeight w:val="255"/>
        </w:trPr>
        <w:tc>
          <w:tcPr>
            <w:tcW w:w="1587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413" w:type="pct"/>
          </w:tcPr>
          <w:p w14:paraId="3F4D971B" w14:textId="77777777" w:rsidR="00FE6BF3" w:rsidRDefault="00FE6BF3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G492931</w:t>
            </w:r>
          </w:p>
          <w:p w14:paraId="56D3FE78" w14:textId="1EAACC7D" w:rsidR="005B7F1A" w:rsidRPr="00212C53" w:rsidRDefault="00234950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GLN 760 100 395 2018</w:t>
            </w:r>
          </w:p>
        </w:tc>
      </w:tr>
      <w:tr w:rsidR="00212C53" w:rsidRPr="00212C53" w14:paraId="2E2051EA" w14:textId="77777777" w:rsidTr="00A74433">
        <w:trPr>
          <w:trHeight w:val="1217"/>
        </w:trPr>
        <w:tc>
          <w:tcPr>
            <w:tcW w:w="1587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413" w:type="pct"/>
          </w:tcPr>
          <w:p w14:paraId="77270E0B" w14:textId="39627F68" w:rsidR="000F5FFB" w:rsidRDefault="000F5FFB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Praxis für Psychotherapie, Supervision und Beratung</w:t>
            </w:r>
          </w:p>
          <w:p w14:paraId="12BE7EB1" w14:textId="77777777" w:rsidR="00212C53" w:rsidRDefault="000F5FFB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Garnmarkt 1</w:t>
            </w:r>
          </w:p>
          <w:p w14:paraId="6966F70B" w14:textId="310F11D6" w:rsidR="000F5FFB" w:rsidRPr="00212C53" w:rsidRDefault="000F5FFB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8400 Winterthur</w:t>
            </w:r>
          </w:p>
        </w:tc>
      </w:tr>
      <w:tr w:rsidR="00212C53" w:rsidRPr="00212C53" w14:paraId="7232ABFF" w14:textId="77777777" w:rsidTr="00A74433">
        <w:tc>
          <w:tcPr>
            <w:tcW w:w="1587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3" w:type="pct"/>
            <w:tcBorders>
              <w:bottom w:val="single" w:sz="4" w:space="0" w:color="6A7970" w:themeColor="text2"/>
            </w:tcBorders>
          </w:tcPr>
          <w:p w14:paraId="478642E0" w14:textId="77777777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44"/>
        <w:gridCol w:w="2789"/>
        <w:gridCol w:w="2789"/>
        <w:gridCol w:w="2785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3D50E7F2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44"/>
        <w:gridCol w:w="8363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81"/>
        <w:gridCol w:w="4847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70"/>
        <w:gridCol w:w="3164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08BCC" w14:textId="77777777" w:rsidR="00767AB8" w:rsidRDefault="00767AB8" w:rsidP="00AA53BF">
      <w:r>
        <w:separator/>
      </w:r>
    </w:p>
  </w:endnote>
  <w:endnote w:type="continuationSeparator" w:id="0">
    <w:p w14:paraId="40F400A0" w14:textId="77777777" w:rsidR="00767AB8" w:rsidRDefault="00767AB8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iryo">
    <w:altName w:val="メイリオ"/>
    <w:charset w:val="80"/>
    <w:family w:val="swiss"/>
    <w:pitch w:val="variable"/>
    <w:sig w:usb0="E10102FF" w:usb1="EAC7FFFF" w:usb2="0001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3456FA80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1867B4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EF5E55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EF5E55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" filled="f" stroked="f" strokeweight=".5pt">
              <v:textbox inset="0,0,0,9mm">
                <w:txbxContent>
                  <w:p w14:paraId="0620096F" w14:textId="3456FA80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1867B4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EF5E55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EF5E55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4BB3E" w14:textId="77777777" w:rsidR="00767AB8" w:rsidRDefault="00767AB8" w:rsidP="00AA53BF">
      <w:r>
        <w:separator/>
      </w:r>
    </w:p>
  </w:footnote>
  <w:footnote w:type="continuationSeparator" w:id="0">
    <w:p w14:paraId="75CB23CC" w14:textId="77777777" w:rsidR="00767AB8" w:rsidRDefault="00767AB8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rPr>
        <w:lang w:eastAsia="de-CH"/>
      </w:rP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eastAsia="de-CH"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CH"/>
      </w:rP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8272414">
    <w:abstractNumId w:val="9"/>
  </w:num>
  <w:num w:numId="2" w16cid:durableId="848715242">
    <w:abstractNumId w:val="7"/>
  </w:num>
  <w:num w:numId="3" w16cid:durableId="1645234477">
    <w:abstractNumId w:val="6"/>
  </w:num>
  <w:num w:numId="4" w16cid:durableId="350451150">
    <w:abstractNumId w:val="5"/>
  </w:num>
  <w:num w:numId="5" w16cid:durableId="1506096041">
    <w:abstractNumId w:val="4"/>
  </w:num>
  <w:num w:numId="6" w16cid:durableId="332029914">
    <w:abstractNumId w:val="8"/>
  </w:num>
  <w:num w:numId="7" w16cid:durableId="84889867">
    <w:abstractNumId w:val="3"/>
  </w:num>
  <w:num w:numId="8" w16cid:durableId="1829400786">
    <w:abstractNumId w:val="2"/>
  </w:num>
  <w:num w:numId="9" w16cid:durableId="1335913355">
    <w:abstractNumId w:val="1"/>
  </w:num>
  <w:num w:numId="10" w16cid:durableId="1372613927">
    <w:abstractNumId w:val="0"/>
  </w:num>
  <w:num w:numId="11" w16cid:durableId="356659589">
    <w:abstractNumId w:val="16"/>
  </w:num>
  <w:num w:numId="12" w16cid:durableId="1331980514">
    <w:abstractNumId w:val="14"/>
  </w:num>
  <w:num w:numId="13" w16cid:durableId="641351734">
    <w:abstractNumId w:val="12"/>
  </w:num>
  <w:num w:numId="14" w16cid:durableId="947002074">
    <w:abstractNumId w:val="18"/>
  </w:num>
  <w:num w:numId="15" w16cid:durableId="1209227035">
    <w:abstractNumId w:val="17"/>
  </w:num>
  <w:num w:numId="16" w16cid:durableId="254361591">
    <w:abstractNumId w:val="10"/>
  </w:num>
  <w:num w:numId="17" w16cid:durableId="1486623572">
    <w:abstractNumId w:val="13"/>
  </w:num>
  <w:num w:numId="18" w16cid:durableId="3328823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14311481">
    <w:abstractNumId w:val="15"/>
  </w:num>
  <w:num w:numId="20" w16cid:durableId="661466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0F5FFB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867B4"/>
    <w:rsid w:val="001A30DB"/>
    <w:rsid w:val="001C0892"/>
    <w:rsid w:val="001F4A7E"/>
    <w:rsid w:val="001F4B8C"/>
    <w:rsid w:val="0020232E"/>
    <w:rsid w:val="00212C53"/>
    <w:rsid w:val="00215683"/>
    <w:rsid w:val="0023205B"/>
    <w:rsid w:val="00233C24"/>
    <w:rsid w:val="00234950"/>
    <w:rsid w:val="002410C3"/>
    <w:rsid w:val="002463EB"/>
    <w:rsid w:val="0025644A"/>
    <w:rsid w:val="002657BC"/>
    <w:rsid w:val="00267F71"/>
    <w:rsid w:val="00290E37"/>
    <w:rsid w:val="002B0997"/>
    <w:rsid w:val="002C06E8"/>
    <w:rsid w:val="002C7FA0"/>
    <w:rsid w:val="002D38AE"/>
    <w:rsid w:val="002F06AA"/>
    <w:rsid w:val="003211D0"/>
    <w:rsid w:val="0032330D"/>
    <w:rsid w:val="00325A44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F1A56"/>
    <w:rsid w:val="003F2577"/>
    <w:rsid w:val="003F4300"/>
    <w:rsid w:val="003F5C2C"/>
    <w:rsid w:val="00486DBB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B7F1A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67AB8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41B44"/>
    <w:rsid w:val="00870017"/>
    <w:rsid w:val="00883CC4"/>
    <w:rsid w:val="008905DF"/>
    <w:rsid w:val="008970B4"/>
    <w:rsid w:val="008A7991"/>
    <w:rsid w:val="008C487F"/>
    <w:rsid w:val="008E0AB4"/>
    <w:rsid w:val="00917F8B"/>
    <w:rsid w:val="0093032A"/>
    <w:rsid w:val="009427E5"/>
    <w:rsid w:val="00953F15"/>
    <w:rsid w:val="009613D8"/>
    <w:rsid w:val="009710CD"/>
    <w:rsid w:val="00995CBA"/>
    <w:rsid w:val="0099678C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E694D"/>
    <w:rsid w:val="009F0313"/>
    <w:rsid w:val="009F0678"/>
    <w:rsid w:val="009F4D17"/>
    <w:rsid w:val="00A0137A"/>
    <w:rsid w:val="00A01DFC"/>
    <w:rsid w:val="00A126EB"/>
    <w:rsid w:val="00A20364"/>
    <w:rsid w:val="00A57815"/>
    <w:rsid w:val="00A62F82"/>
    <w:rsid w:val="00A7133D"/>
    <w:rsid w:val="00A74433"/>
    <w:rsid w:val="00A8616D"/>
    <w:rsid w:val="00A9565D"/>
    <w:rsid w:val="00AA53BF"/>
    <w:rsid w:val="00AC2D5B"/>
    <w:rsid w:val="00AD36B2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31880"/>
    <w:rsid w:val="00C47965"/>
    <w:rsid w:val="00C51D2F"/>
    <w:rsid w:val="00C74D29"/>
    <w:rsid w:val="00C75798"/>
    <w:rsid w:val="00CA348A"/>
    <w:rsid w:val="00CA7F7B"/>
    <w:rsid w:val="00CB2557"/>
    <w:rsid w:val="00CB2CE6"/>
    <w:rsid w:val="00CC5D87"/>
    <w:rsid w:val="00CD66DD"/>
    <w:rsid w:val="00CE2EF4"/>
    <w:rsid w:val="00CF6FAC"/>
    <w:rsid w:val="00D3071E"/>
    <w:rsid w:val="00D61996"/>
    <w:rsid w:val="00D758BC"/>
    <w:rsid w:val="00D9415C"/>
    <w:rsid w:val="00DB7675"/>
    <w:rsid w:val="00DE08BC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6BF3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70EBE632-EDE9-424A-AEB5-01EB044E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schemas.microsoft.com/office/infopath/2007/PartnerControls"/>
    <ds:schemaRef ds:uri="9776c175-054d-4604-88c4-2656d9c7ebc0"/>
  </ds:schemaRefs>
</ds:datastoreItem>
</file>

<file path=customXml/itemProps2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6c175-054d-4604-88c4-2656d9c7ebc0"/>
    <ds:schemaRef ds:uri="1abbf5cf-5fb8-414e-8b8f-eb3c2e5e93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ED3D70-F4C9-420A-97EB-80308ECC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 Brief mit Logo.dotx</Template>
  <TotalTime>0</TotalTime>
  <Pages>1</Pages>
  <Words>124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Bachofner</dc:creator>
  <cp:lastModifiedBy>Bettina Vilsmeier</cp:lastModifiedBy>
  <cp:revision>8</cp:revision>
  <cp:lastPrinted>2022-08-03T10:10:00Z</cp:lastPrinted>
  <dcterms:created xsi:type="dcterms:W3CDTF">2022-07-14T07:37:00Z</dcterms:created>
  <dcterms:modified xsi:type="dcterms:W3CDTF">2022-08-03T10:11:00Z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